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C07252"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D6">
        <w:t xml:space="preserve">15.09.2020                                                                   </w:t>
      </w:r>
      <w:bookmarkStart w:id="0" w:name="_GoBack"/>
      <w:bookmarkEnd w:id="0"/>
      <w:r w:rsidR="00BA12D6">
        <w:t>СЭД-2020-299-01-01-02-05С-99</w:t>
      </w:r>
    </w:p>
    <w:p w:rsidR="00C07252" w:rsidRDefault="00C07252" w:rsidP="00797197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52C8F">
      <w:pPr>
        <w:spacing w:before="240" w:line="280" w:lineRule="exact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752C8F">
      <w:pPr>
        <w:spacing w:line="280" w:lineRule="exact"/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E54CFB" w:rsidRPr="00E92954" w:rsidRDefault="00DF1324" w:rsidP="00752C8F">
      <w:pPr>
        <w:spacing w:line="280" w:lineRule="exact"/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3B0823">
        <w:rPr>
          <w:b/>
          <w:szCs w:val="28"/>
        </w:rPr>
        <w:t>59:32:0840001:502</w:t>
      </w:r>
      <w:r w:rsidR="00E750E5" w:rsidRPr="00E750E5">
        <w:rPr>
          <w:b/>
          <w:szCs w:val="28"/>
        </w:rPr>
        <w:t xml:space="preserve">, расположенного по адресу: Пермский край, Пермский район, Култаевское с/п, </w:t>
      </w:r>
      <w:r w:rsidR="00E750E5">
        <w:rPr>
          <w:b/>
          <w:szCs w:val="28"/>
        </w:rPr>
        <w:br/>
      </w:r>
      <w:r w:rsidR="00E750E5" w:rsidRPr="00E750E5">
        <w:rPr>
          <w:b/>
          <w:szCs w:val="28"/>
        </w:rPr>
        <w:t xml:space="preserve">д. Чуваки, ул. Голубиная </w: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E92954">
      <w:pPr>
        <w:widowControl w:val="0"/>
        <w:tabs>
          <w:tab w:val="left" w:pos="10148"/>
          <w:tab w:val="left" w:pos="10206"/>
        </w:tabs>
        <w:suppressAutoHyphens/>
        <w:spacing w:before="480"/>
        <w:ind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E750E5">
        <w:rPr>
          <w:szCs w:val="28"/>
        </w:rPr>
        <w:t>Глуховой И.А</w:t>
      </w:r>
      <w:r w:rsidR="00EE533B">
        <w:rPr>
          <w:szCs w:val="28"/>
        </w:rPr>
        <w:t>.</w:t>
      </w:r>
      <w:r w:rsidR="00E750E5">
        <w:rPr>
          <w:szCs w:val="28"/>
        </w:rPr>
        <w:t xml:space="preserve"> (действующей по доверенности от </w:t>
      </w:r>
      <w:r w:rsidR="00DA5D32">
        <w:rPr>
          <w:szCs w:val="28"/>
        </w:rPr>
        <w:br/>
      </w:r>
      <w:r w:rsidR="00E750E5">
        <w:rPr>
          <w:szCs w:val="28"/>
        </w:rPr>
        <w:t>Бодровой В.А.)</w:t>
      </w:r>
      <w:r w:rsidR="006E5EB7" w:rsidRPr="006E5EB7">
        <w:rPr>
          <w:szCs w:val="28"/>
        </w:rPr>
        <w:t xml:space="preserve"> </w:t>
      </w:r>
      <w:r w:rsidR="0043330B" w:rsidRPr="0043330B">
        <w:rPr>
          <w:szCs w:val="28"/>
        </w:rPr>
        <w:t xml:space="preserve">от </w:t>
      </w:r>
      <w:r w:rsidR="002F2022">
        <w:rPr>
          <w:szCs w:val="28"/>
        </w:rPr>
        <w:t>08</w:t>
      </w:r>
      <w:r w:rsidR="00EE533B">
        <w:rPr>
          <w:szCs w:val="28"/>
        </w:rPr>
        <w:t>.09</w:t>
      </w:r>
      <w:r w:rsidR="0043330B" w:rsidRPr="0043330B">
        <w:rPr>
          <w:szCs w:val="28"/>
        </w:rPr>
        <w:t xml:space="preserve">.2020 № </w:t>
      </w:r>
      <w:r w:rsidR="00EE533B">
        <w:rPr>
          <w:szCs w:val="28"/>
        </w:rPr>
        <w:t>22</w:t>
      </w:r>
      <w:r w:rsidR="002F2022">
        <w:rPr>
          <w:szCs w:val="28"/>
        </w:rPr>
        <w:t>56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Default="00B8721D" w:rsidP="007F35C4">
      <w:pPr>
        <w:suppressAutoHyphens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EE533B">
        <w:rPr>
          <w:szCs w:val="28"/>
        </w:rPr>
        <w:t>30 сентября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2F2022">
        <w:rPr>
          <w:szCs w:val="28"/>
        </w:rPr>
        <w:t>2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 xml:space="preserve">Култаевское </w:t>
      </w:r>
      <w:r w:rsidR="005A3775">
        <w:rPr>
          <w:szCs w:val="28"/>
        </w:rPr>
        <w:t>с/п</w:t>
      </w:r>
      <w:r w:rsidR="005569D9" w:rsidRPr="005569D9">
        <w:rPr>
          <w:szCs w:val="28"/>
        </w:rPr>
        <w:t>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от границы земельного участка до объекта капитального строительства с 3 до </w:t>
      </w:r>
      <w:r w:rsidR="00264B29">
        <w:rPr>
          <w:szCs w:val="28"/>
        </w:rPr>
        <w:t>0,5</w:t>
      </w:r>
      <w:r w:rsidR="000C051C" w:rsidRPr="00842505">
        <w:rPr>
          <w:szCs w:val="28"/>
        </w:rPr>
        <w:t xml:space="preserve">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5569D9" w:rsidRPr="005569D9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D93133" w:rsidRPr="00D93133">
        <w:rPr>
          <w:szCs w:val="28"/>
        </w:rPr>
        <w:t>Култаевского</w:t>
      </w:r>
      <w:r w:rsidR="008A5667" w:rsidRPr="001011D0">
        <w:rPr>
          <w:szCs w:val="28"/>
        </w:rPr>
        <w:t xml:space="preserve"> сельского поселения от 09.0</w:t>
      </w:r>
      <w:r w:rsidR="00925130">
        <w:rPr>
          <w:szCs w:val="28"/>
        </w:rPr>
        <w:t>6</w:t>
      </w:r>
      <w:r w:rsidR="008A5667" w:rsidRPr="001011D0">
        <w:rPr>
          <w:szCs w:val="28"/>
        </w:rPr>
        <w:t>.201</w:t>
      </w:r>
      <w:r w:rsidR="00925130">
        <w:rPr>
          <w:szCs w:val="28"/>
        </w:rPr>
        <w:t>4</w:t>
      </w:r>
      <w:r w:rsidR="008A5667" w:rsidRPr="001011D0">
        <w:rPr>
          <w:szCs w:val="28"/>
        </w:rPr>
        <w:t xml:space="preserve"> № </w:t>
      </w:r>
      <w:r w:rsidR="00925130">
        <w:rPr>
          <w:szCs w:val="28"/>
        </w:rPr>
        <w:t>53</w:t>
      </w:r>
      <w:r w:rsidR="008A5667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>
        <w:rPr>
          <w:szCs w:val="28"/>
        </w:rPr>
        <w:t>10</w:t>
      </w:r>
      <w:r w:rsidR="008A5667" w:rsidRPr="001011D0">
        <w:rPr>
          <w:szCs w:val="28"/>
        </w:rPr>
        <w:t xml:space="preserve">.2019 № </w:t>
      </w:r>
      <w:r w:rsidR="00925130">
        <w:rPr>
          <w:szCs w:val="28"/>
        </w:rPr>
        <w:t>11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</w:t>
      </w:r>
      <w:r w:rsidR="00035575">
        <w:rPr>
          <w:szCs w:val="28"/>
        </w:rPr>
        <w:t xml:space="preserve"> </w:t>
      </w:r>
      <w:r w:rsidR="00DA5D32" w:rsidRPr="00DA5D32">
        <w:rPr>
          <w:szCs w:val="28"/>
        </w:rPr>
        <w:t>59:32:0840001:502</w:t>
      </w:r>
      <w:r w:rsidR="00C22E0E" w:rsidRPr="00FC73C4">
        <w:rPr>
          <w:szCs w:val="28"/>
        </w:rPr>
        <w:t xml:space="preserve">, расположенного по адресу: </w:t>
      </w:r>
      <w:r w:rsidR="00C22E0E" w:rsidRPr="00B124F5">
        <w:rPr>
          <w:szCs w:val="28"/>
        </w:rPr>
        <w:t xml:space="preserve">Пермский край, </w:t>
      </w:r>
      <w:r w:rsidR="00C22E0E">
        <w:rPr>
          <w:szCs w:val="28"/>
        </w:rPr>
        <w:t>райо</w:t>
      </w:r>
      <w:r w:rsidR="00C22E0E" w:rsidRPr="00B124F5">
        <w:rPr>
          <w:szCs w:val="28"/>
        </w:rPr>
        <w:t xml:space="preserve">н Пермский, </w:t>
      </w:r>
      <w:r w:rsidR="00C22E0E">
        <w:rPr>
          <w:szCs w:val="28"/>
        </w:rPr>
        <w:t>Култаевское с</w:t>
      </w:r>
      <w:r w:rsidR="00C22E0E" w:rsidRPr="001C3400">
        <w:rPr>
          <w:szCs w:val="28"/>
        </w:rPr>
        <w:t>/</w:t>
      </w:r>
      <w:r w:rsidR="00C22E0E">
        <w:rPr>
          <w:szCs w:val="28"/>
        </w:rPr>
        <w:t xml:space="preserve">п, </w:t>
      </w:r>
      <w:r w:rsidR="005A3775">
        <w:rPr>
          <w:szCs w:val="28"/>
        </w:rPr>
        <w:br/>
      </w:r>
      <w:r w:rsidR="00264B29" w:rsidRPr="0002374F">
        <w:rPr>
          <w:szCs w:val="28"/>
        </w:rPr>
        <w:t>д. Чуваки, ул. Голубиная</w:t>
      </w:r>
      <w:r w:rsidR="006A68B8">
        <w:t>.</w:t>
      </w: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до </w:t>
      </w:r>
      <w:r w:rsidR="00C22E0E">
        <w:t>29 сентября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264B29">
        <w:rPr>
          <w:szCs w:val="28"/>
        </w:rPr>
        <w:t>Глухову Ирину Андреевну (действующую по доверенности от Бодровой Валентины Александровны).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D20F4B" w:rsidRPr="00AE212F" w:rsidRDefault="00D20F4B" w:rsidP="00545C7C">
      <w:pPr>
        <w:spacing w:line="1440" w:lineRule="exact"/>
        <w:jc w:val="both"/>
      </w:pPr>
      <w:bookmarkStart w:id="1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1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DA5D32">
      <w:headerReference w:type="even" r:id="rId9"/>
      <w:headerReference w:type="default" r:id="rId10"/>
      <w:footerReference w:type="default" r:id="rId11"/>
      <w:pgSz w:w="11907" w:h="16840" w:code="9"/>
      <w:pgMar w:top="1134" w:right="567" w:bottom="1135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12D6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95C1E"/>
    <w:rsid w:val="000C051C"/>
    <w:rsid w:val="001B75E9"/>
    <w:rsid w:val="001D2097"/>
    <w:rsid w:val="002475A7"/>
    <w:rsid w:val="00264B29"/>
    <w:rsid w:val="00272070"/>
    <w:rsid w:val="002E34E8"/>
    <w:rsid w:val="002F2022"/>
    <w:rsid w:val="003824EE"/>
    <w:rsid w:val="003B0823"/>
    <w:rsid w:val="003B6E2B"/>
    <w:rsid w:val="00416102"/>
    <w:rsid w:val="00425B27"/>
    <w:rsid w:val="0043330B"/>
    <w:rsid w:val="004636F6"/>
    <w:rsid w:val="00483799"/>
    <w:rsid w:val="005177B3"/>
    <w:rsid w:val="00545C7C"/>
    <w:rsid w:val="005569D9"/>
    <w:rsid w:val="005A3775"/>
    <w:rsid w:val="005B1D8B"/>
    <w:rsid w:val="005D2AE5"/>
    <w:rsid w:val="005D4A47"/>
    <w:rsid w:val="006A68B8"/>
    <w:rsid w:val="006B3FCE"/>
    <w:rsid w:val="006C61C1"/>
    <w:rsid w:val="006E5EB7"/>
    <w:rsid w:val="006F5C0A"/>
    <w:rsid w:val="0073231B"/>
    <w:rsid w:val="00751DAB"/>
    <w:rsid w:val="00752C8F"/>
    <w:rsid w:val="0077541E"/>
    <w:rsid w:val="0079295F"/>
    <w:rsid w:val="00797197"/>
    <w:rsid w:val="007F35C4"/>
    <w:rsid w:val="00834986"/>
    <w:rsid w:val="00884615"/>
    <w:rsid w:val="008A5667"/>
    <w:rsid w:val="00925130"/>
    <w:rsid w:val="00936A91"/>
    <w:rsid w:val="00953406"/>
    <w:rsid w:val="009801A7"/>
    <w:rsid w:val="00A134D4"/>
    <w:rsid w:val="00A56555"/>
    <w:rsid w:val="00A67ECE"/>
    <w:rsid w:val="00A95CC0"/>
    <w:rsid w:val="00AD4361"/>
    <w:rsid w:val="00AD48E9"/>
    <w:rsid w:val="00AE212F"/>
    <w:rsid w:val="00B563D7"/>
    <w:rsid w:val="00B63411"/>
    <w:rsid w:val="00B8721D"/>
    <w:rsid w:val="00BA0ED9"/>
    <w:rsid w:val="00BA12D6"/>
    <w:rsid w:val="00BB2C91"/>
    <w:rsid w:val="00BF4EF5"/>
    <w:rsid w:val="00C00DDC"/>
    <w:rsid w:val="00C07252"/>
    <w:rsid w:val="00C22E0E"/>
    <w:rsid w:val="00C826F0"/>
    <w:rsid w:val="00CB78F2"/>
    <w:rsid w:val="00D20F4B"/>
    <w:rsid w:val="00D27F46"/>
    <w:rsid w:val="00D93133"/>
    <w:rsid w:val="00DA5D32"/>
    <w:rsid w:val="00DF1324"/>
    <w:rsid w:val="00DF48E2"/>
    <w:rsid w:val="00E54CFB"/>
    <w:rsid w:val="00E750E5"/>
    <w:rsid w:val="00E92954"/>
    <w:rsid w:val="00EB6149"/>
    <w:rsid w:val="00EB77FB"/>
    <w:rsid w:val="00EE533B"/>
    <w:rsid w:val="00EF5B57"/>
    <w:rsid w:val="00F2145A"/>
    <w:rsid w:val="00F229AF"/>
    <w:rsid w:val="00F36F64"/>
    <w:rsid w:val="00F471DD"/>
    <w:rsid w:val="00F65BA6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9A0B-32CE-499A-96B6-FA35B2F6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517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2020-09-15T08:19:00Z</dcterms:created>
  <dcterms:modified xsi:type="dcterms:W3CDTF">2020-09-15T08:19:00Z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